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0F" w:rsidRDefault="001F2A0F" w:rsidP="004A6FDC">
      <w:pPr>
        <w:pStyle w:val="Heading1"/>
        <w:jc w:val="center"/>
        <w:rPr>
          <w:color w:val="000000"/>
        </w:rPr>
      </w:pPr>
      <w:r>
        <w:rPr>
          <w:color w:val="000000"/>
        </w:rPr>
        <w:t>СОГЛАШЕНИЕ О ПРЕДОСТАВЛЕНИИ ТЕСТОВОЙ ВЕРСИИ ПРОГРАММНОГО ЛИЦЕНЗИОННОГО ПРОДУКТА</w:t>
      </w:r>
    </w:p>
    <w:p w:rsidR="001F2A0F" w:rsidRPr="00A61C72" w:rsidRDefault="001F2A0F" w:rsidP="004C5092">
      <w:pPr>
        <w:jc w:val="center"/>
        <w:rPr>
          <w:b/>
        </w:rPr>
      </w:pPr>
    </w:p>
    <w:tbl>
      <w:tblPr>
        <w:tblW w:w="0" w:type="auto"/>
        <w:tblLook w:val="00A0"/>
      </w:tblPr>
      <w:tblGrid>
        <w:gridCol w:w="4782"/>
        <w:gridCol w:w="4783"/>
      </w:tblGrid>
      <w:tr w:rsidR="001F2A0F" w:rsidRPr="00350BF5" w:rsidTr="00350BF5">
        <w:tc>
          <w:tcPr>
            <w:tcW w:w="4782" w:type="dxa"/>
          </w:tcPr>
          <w:p w:rsidR="001F2A0F" w:rsidRPr="00350BF5" w:rsidRDefault="001F2A0F" w:rsidP="001913E7">
            <w:r w:rsidRPr="00350BF5">
              <w:t>г. Санкт-Петербург</w:t>
            </w:r>
          </w:p>
        </w:tc>
        <w:tc>
          <w:tcPr>
            <w:tcW w:w="4783" w:type="dxa"/>
          </w:tcPr>
          <w:p w:rsidR="001F2A0F" w:rsidRPr="00350BF5" w:rsidRDefault="001F2A0F" w:rsidP="00A61C72">
            <w:pPr>
              <w:jc w:val="right"/>
            </w:pPr>
            <w:r>
              <w:t>«__» ______ 20__ г.</w:t>
            </w:r>
            <w:r w:rsidRPr="00350BF5">
              <w:t xml:space="preserve"> </w:t>
            </w:r>
          </w:p>
        </w:tc>
      </w:tr>
    </w:tbl>
    <w:p w:rsidR="001F2A0F" w:rsidRDefault="001F2A0F" w:rsidP="008F2B91">
      <w:pPr>
        <w:spacing w:line="276" w:lineRule="auto"/>
        <w:jc w:val="both"/>
      </w:pPr>
    </w:p>
    <w:p w:rsidR="001F2A0F" w:rsidRDefault="001F2A0F" w:rsidP="00876FBB">
      <w:pPr>
        <w:spacing w:line="276" w:lineRule="auto"/>
        <w:jc w:val="both"/>
      </w:pPr>
      <w:r>
        <w:t xml:space="preserve">      Ак</w:t>
      </w:r>
      <w:r w:rsidRPr="007C4840">
        <w:t>ционерное общество «</w:t>
      </w:r>
      <w:r>
        <w:t>Специализированная инжиниринговая компания Севзапмонтажавтоматика</w:t>
      </w:r>
      <w:r w:rsidRPr="007C4840">
        <w:t>»</w:t>
      </w:r>
      <w:r>
        <w:t>,</w:t>
      </w:r>
      <w:r w:rsidRPr="00584E6E">
        <w:t xml:space="preserve"> </w:t>
      </w:r>
      <w:r>
        <w:t>сокращённо АО «СПИК СЗМА», в лице Генерального директора Нозика Александра Абрамовича, действующего на основании Устава,</w:t>
      </w:r>
      <w:r w:rsidRPr="00876FBB">
        <w:t xml:space="preserve"> </w:t>
      </w:r>
      <w:r>
        <w:t>именуемое в дальнейшем Лицензиар, с одной стороны, и</w:t>
      </w:r>
      <w:r w:rsidRPr="00330DC8">
        <w:t xml:space="preserve"> </w:t>
      </w:r>
    </w:p>
    <w:p w:rsidR="001F2A0F" w:rsidRDefault="001F2A0F" w:rsidP="004E1A33">
      <w:pPr>
        <w:tabs>
          <w:tab w:val="left" w:pos="709"/>
        </w:tabs>
        <w:ind w:right="-7"/>
        <w:jc w:val="both"/>
      </w:pPr>
      <w:r>
        <w:rPr>
          <w:rFonts w:cs="Arial"/>
        </w:rPr>
        <w:t>_____________________________________________________________________</w:t>
      </w:r>
      <w:r>
        <w:t xml:space="preserve">, сокращенно ____________________, в лице ___________, действующего на основании ________, именуемое в дальнейшем Лицензиат, с другой стороны, совместно именуемые Стороны, </w:t>
      </w:r>
      <w:r w:rsidRPr="001913E7">
        <w:t>а индивидуально – Сторона,</w:t>
      </w:r>
      <w:r>
        <w:t xml:space="preserve"> заключили настоящее соглашение (далее – Соглашение) о нижеследующем:</w:t>
      </w:r>
    </w:p>
    <w:p w:rsidR="001F2A0F" w:rsidRPr="00387742" w:rsidRDefault="001F2A0F" w:rsidP="004E1A33">
      <w:pPr>
        <w:numPr>
          <w:ilvl w:val="0"/>
          <w:numId w:val="1"/>
        </w:numPr>
        <w:spacing w:before="360" w:after="120" w:line="276" w:lineRule="auto"/>
        <w:ind w:left="357" w:hanging="357"/>
        <w:jc w:val="center"/>
        <w:rPr>
          <w:b/>
          <w:caps/>
          <w:color w:val="000000"/>
        </w:rPr>
      </w:pPr>
      <w:r w:rsidRPr="00387742">
        <w:rPr>
          <w:b/>
          <w:caps/>
          <w:color w:val="000000"/>
        </w:rPr>
        <w:t xml:space="preserve">Предмет </w:t>
      </w:r>
      <w:r>
        <w:rPr>
          <w:b/>
          <w:caps/>
          <w:color w:val="000000"/>
          <w:lang w:val="en-US"/>
        </w:rPr>
        <w:t>СОГЛАШЕНИЯ</w:t>
      </w:r>
    </w:p>
    <w:p w:rsidR="001F2A0F" w:rsidRPr="00AD075D" w:rsidRDefault="001F2A0F" w:rsidP="008F2B91">
      <w:pPr>
        <w:pStyle w:val="1"/>
        <w:numPr>
          <w:ilvl w:val="1"/>
          <w:numId w:val="1"/>
        </w:numPr>
        <w:spacing w:after="200" w:line="276" w:lineRule="auto"/>
        <w:ind w:left="426"/>
        <w:jc w:val="both"/>
        <w:rPr>
          <w:color w:val="548DD4"/>
        </w:rPr>
      </w:pPr>
      <w:r w:rsidRPr="001913E7">
        <w:t xml:space="preserve">Лицензиар </w:t>
      </w:r>
      <w:r>
        <w:t xml:space="preserve">безвозмездно </w:t>
      </w:r>
      <w:r w:rsidRPr="001913E7">
        <w:t>предоставляет Лицензиату имущественные права</w:t>
      </w:r>
      <w:r>
        <w:t xml:space="preserve"> на условиях простой (неисключительной) лицензии </w:t>
      </w:r>
      <w:r w:rsidRPr="001913E7">
        <w:t>на использ</w:t>
      </w:r>
      <w:r>
        <w:t>ование программного обеспечения (</w:t>
      </w:r>
      <w:r w:rsidRPr="00F50438">
        <w:t>далее по тексту ПО)</w:t>
      </w:r>
      <w:r>
        <w:t xml:space="preserve"> «</w:t>
      </w:r>
      <w:r w:rsidRPr="001913E7">
        <w:t>Прог</w:t>
      </w:r>
      <w:r>
        <w:t xml:space="preserve">раммный Комплекс АРБИТР» </w:t>
      </w:r>
      <w:r w:rsidRPr="001913E7">
        <w:t>(ПК АСМ СЗМА),</w:t>
      </w:r>
      <w:r>
        <w:t xml:space="preserve"> тестовая версия 2.0, </w:t>
      </w:r>
      <w:r w:rsidRPr="00AD075D">
        <w:rPr>
          <w:color w:val="000000"/>
        </w:rPr>
        <w:t xml:space="preserve">с правом установки </w:t>
      </w:r>
      <w:r>
        <w:rPr>
          <w:color w:val="000000"/>
        </w:rPr>
        <w:t>на один компьютер</w:t>
      </w:r>
      <w:r w:rsidRPr="00AD075D">
        <w:rPr>
          <w:color w:val="000000"/>
        </w:rPr>
        <w:t>.</w:t>
      </w:r>
      <w:r w:rsidRPr="00AD075D">
        <w:rPr>
          <w:color w:val="548DD4"/>
        </w:rPr>
        <w:t xml:space="preserve"> </w:t>
      </w:r>
    </w:p>
    <w:p w:rsidR="001F2A0F" w:rsidRPr="001913E7" w:rsidRDefault="001F2A0F" w:rsidP="008F2B91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1913E7">
        <w:t>Лицензиар гарантирует, что он является правообладателем исключительных прав на ПО, указанно</w:t>
      </w:r>
      <w:r w:rsidRPr="0009655A">
        <w:t>е</w:t>
      </w:r>
      <w:r w:rsidRPr="001913E7">
        <w:t xml:space="preserve"> в п. 1.1 </w:t>
      </w:r>
      <w:r>
        <w:t>Соглашения</w:t>
      </w:r>
      <w:r w:rsidRPr="001913E7">
        <w:t xml:space="preserve">, и имеет права на заключение </w:t>
      </w:r>
      <w:r>
        <w:t>Соглашения</w:t>
      </w:r>
      <w:r w:rsidRPr="001913E7">
        <w:t>.</w:t>
      </w:r>
    </w:p>
    <w:p w:rsidR="001F2A0F" w:rsidRDefault="001F2A0F" w:rsidP="008F2B91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1913E7">
        <w:t xml:space="preserve">Лицензиар в подтверждение прав на ПО предоставляет копию «Свидетельства об официальной регистрации программы для ЭВМ </w:t>
      </w:r>
      <w:r>
        <w:t>№</w:t>
      </w:r>
      <w:r>
        <w:rPr>
          <w:lang w:val="en-US"/>
        </w:rPr>
        <w:t> </w:t>
      </w:r>
      <w:r>
        <w:t>2017660507» от 22 сентября 2017 г</w:t>
      </w:r>
      <w:r w:rsidRPr="001913E7">
        <w:t xml:space="preserve">., выданного </w:t>
      </w:r>
      <w:r>
        <w:t>Федеральной службой по интеллектуальной собственности</w:t>
      </w:r>
      <w:r w:rsidRPr="001913E7">
        <w:t xml:space="preserve"> (Роспатент) </w:t>
      </w:r>
      <w:r>
        <w:t>(Приложение №1 к Соглашению)</w:t>
      </w:r>
      <w:r w:rsidRPr="001913E7">
        <w:t xml:space="preserve">, являющегося неотъемлемой частью </w:t>
      </w:r>
      <w:r>
        <w:t>Соглашения</w:t>
      </w:r>
      <w:r w:rsidRPr="001913E7">
        <w:t>.</w:t>
      </w:r>
    </w:p>
    <w:p w:rsidR="001F2A0F" w:rsidRDefault="001F2A0F" w:rsidP="004E1A33">
      <w:pPr>
        <w:pStyle w:val="1"/>
        <w:numPr>
          <w:ilvl w:val="1"/>
          <w:numId w:val="1"/>
        </w:numPr>
        <w:spacing w:line="276" w:lineRule="auto"/>
        <w:ind w:left="425" w:hanging="431"/>
        <w:jc w:val="both"/>
      </w:pPr>
      <w:r>
        <w:t>Лицензиат</w:t>
      </w:r>
      <w:r w:rsidRPr="001913E7">
        <w:t xml:space="preserve"> может использовать экземпляр ПО только в пределах тех прав и теми способами, которые предусмотрены </w:t>
      </w:r>
      <w:r>
        <w:t>Соглашением</w:t>
      </w:r>
      <w:r w:rsidRPr="001913E7">
        <w:t>.</w:t>
      </w:r>
    </w:p>
    <w:p w:rsidR="001F2A0F" w:rsidRPr="009C7691" w:rsidRDefault="001F2A0F" w:rsidP="004E1A33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9C7691">
        <w:rPr>
          <w:caps/>
          <w:color w:val="000000"/>
        </w:rPr>
        <w:t>Права и обязанности сторон</w:t>
      </w:r>
    </w:p>
    <w:p w:rsidR="001F2A0F" w:rsidRPr="009C7691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Лицензиар обязуется:</w:t>
      </w:r>
    </w:p>
    <w:p w:rsidR="001F2A0F" w:rsidRPr="00260395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Предоставить (передать) Лицензиату </w:t>
      </w:r>
      <w:r>
        <w:t xml:space="preserve">имущественное </w:t>
      </w:r>
      <w:r w:rsidRPr="009C7691">
        <w:t xml:space="preserve">право </w:t>
      </w:r>
      <w:r>
        <w:t xml:space="preserve">для </w:t>
      </w:r>
      <w:r w:rsidRPr="00260395">
        <w:t>некоммерческого использования ПО в порядке и на условиях Соглашения.</w:t>
      </w:r>
    </w:p>
    <w:p w:rsidR="001F2A0F" w:rsidRPr="006C4C52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  <w:rPr>
          <w:color w:val="000080"/>
        </w:rPr>
      </w:pPr>
      <w:r w:rsidRPr="00260395">
        <w:t>В течение срока действия Соглашения осуществлять консультационную поддержку (по телефону и/или электронной почте) в объеме Инструкции пользователя</w:t>
      </w:r>
      <w:r>
        <w:t>, поставляемой вместе с ПО</w:t>
      </w:r>
      <w:r w:rsidRPr="00AF64FB">
        <w:t>.</w:t>
      </w:r>
    </w:p>
    <w:p w:rsidR="001F2A0F" w:rsidRPr="00CD5FE5" w:rsidRDefault="001F2A0F" w:rsidP="006C4C52">
      <w:pPr>
        <w:pStyle w:val="1"/>
        <w:spacing w:after="200" w:line="276" w:lineRule="auto"/>
        <w:ind w:left="1134"/>
        <w:jc w:val="both"/>
        <w:rPr>
          <w:color w:val="000080"/>
        </w:rPr>
      </w:pPr>
    </w:p>
    <w:p w:rsidR="001F2A0F" w:rsidRPr="009C7691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Лицензиат обязуется:</w:t>
      </w:r>
    </w:p>
    <w:p w:rsidR="001F2A0F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Строго придерживаться и не нарушать условий </w:t>
      </w:r>
      <w:r>
        <w:t>Соглашения</w:t>
      </w:r>
      <w:r w:rsidRPr="009C7691">
        <w:t>, а также обеспечить конфиденциальность полученной при сотрудничестве с Лицензиаром коммерческой и технической информации.</w:t>
      </w:r>
    </w:p>
    <w:p w:rsidR="001F2A0F" w:rsidRPr="00AF64FB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AF64FB">
        <w:t xml:space="preserve">По окончании тестирования ПО не позднее двух недель после окончания срока предоставить Лицензиару отчет об использовании ПО. </w:t>
      </w:r>
    </w:p>
    <w:p w:rsidR="001F2A0F" w:rsidRPr="009C7691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Лицензиар вправе:</w:t>
      </w:r>
    </w:p>
    <w:p w:rsidR="001F2A0F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В случае нарушения Лицензиатом условий (способ</w:t>
      </w:r>
      <w:r>
        <w:t>ов) использования прав на ПО по Соглашению</w:t>
      </w:r>
      <w:r w:rsidRPr="009C7691">
        <w:t xml:space="preserve"> лишить Лицензиата </w:t>
      </w:r>
      <w:r>
        <w:t>прав</w:t>
      </w:r>
      <w:r w:rsidRPr="009C7691">
        <w:t xml:space="preserve"> на использование ПО. Нарушение норм об охране авторских прав может также повлечь гражданско-правовую и уголовную ответственность в соответствии с законодательством.</w:t>
      </w:r>
    </w:p>
    <w:p w:rsidR="001F2A0F" w:rsidRPr="009C7691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9C7691">
        <w:t>Лицензиат вправе: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E84EF6">
        <w:t xml:space="preserve">Использовать ПО работниками Лицензиата исключительно для целей </w:t>
      </w:r>
      <w:r>
        <w:t xml:space="preserve">некоммерческого тестирования ПО в целях определения функциональных возможностей и границ применимости в </w:t>
      </w:r>
      <w:r w:rsidRPr="00E84EF6">
        <w:t>деятельности Лицензиата</w:t>
      </w:r>
      <w:r>
        <w:t>.</w:t>
      </w:r>
      <w:r w:rsidRPr="00E84EF6">
        <w:t xml:space="preserve"> 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>
        <w:t>Лицензиат не в</w:t>
      </w:r>
      <w:r w:rsidRPr="009C7691">
        <w:t>праве:</w:t>
      </w:r>
    </w:p>
    <w:p w:rsidR="001F2A0F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>
        <w:t>Использовать предоставленное ПО в коммерческих целях.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Предоставлять ПО в прокат, в аренду или во временное пользование.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Создавать производные продукты, основанные на ПО.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 xml:space="preserve">Публиковать ПО, предоставляя другим лицам возможность его скопировать. 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Использовать ПО каким-либо противозаконным способом</w:t>
      </w:r>
      <w:r>
        <w:t>.</w:t>
      </w:r>
      <w:r w:rsidRPr="009C7691">
        <w:t xml:space="preserve"> </w:t>
      </w:r>
    </w:p>
    <w:p w:rsidR="001F2A0F" w:rsidRPr="009C7691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9C7691">
        <w:t>Производить реинжиниринг, декомпилировать, дизассемблировать или пытаться иным образом определить исходный код ПО и позволять третьим лицам</w:t>
      </w:r>
      <w:r>
        <w:t xml:space="preserve">  производить подобные действия</w:t>
      </w:r>
      <w:r w:rsidRPr="009C7691">
        <w:t>.</w:t>
      </w:r>
    </w:p>
    <w:p w:rsidR="001F2A0F" w:rsidRDefault="001F2A0F" w:rsidP="006C4C52">
      <w:pPr>
        <w:pStyle w:val="1"/>
        <w:numPr>
          <w:ilvl w:val="2"/>
          <w:numId w:val="1"/>
        </w:numPr>
        <w:spacing w:line="276" w:lineRule="auto"/>
        <w:ind w:left="1134" w:hanging="709"/>
        <w:contextualSpacing w:val="0"/>
        <w:jc w:val="both"/>
      </w:pPr>
      <w:r w:rsidRPr="009C7691">
        <w:t>Изменять или удалять знаки торговой марки и наименование Лицензиата, являющиеся принадлежностью ПО.</w:t>
      </w:r>
    </w:p>
    <w:p w:rsidR="001F2A0F" w:rsidRDefault="001F2A0F" w:rsidP="004E1A33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171BCB">
        <w:rPr>
          <w:caps/>
          <w:color w:val="000000"/>
        </w:rPr>
        <w:t>Передача прав на программное обеспечение</w:t>
      </w:r>
    </w:p>
    <w:p w:rsidR="001F2A0F" w:rsidRPr="00AF64FB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Передача </w:t>
      </w:r>
      <w:r w:rsidRPr="00AF64FB">
        <w:t xml:space="preserve">Лицензиату </w:t>
      </w:r>
      <w:r>
        <w:t>имущественного</w:t>
      </w:r>
      <w:r w:rsidRPr="001913E7">
        <w:t xml:space="preserve"> права</w:t>
      </w:r>
      <w:r>
        <w:t xml:space="preserve"> на условиях простой (неисключительной) лицензии</w:t>
      </w:r>
      <w:r w:rsidRPr="00AF64FB">
        <w:t xml:space="preserve"> осуществляется </w:t>
      </w:r>
      <w:r>
        <w:t>посредством сети Internet с последующей инсталляцией ПО на компьютер Лицензиата</w:t>
      </w:r>
      <w:r w:rsidRPr="00AF64FB">
        <w:t>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AF64FB">
        <w:t xml:space="preserve">Моментом предоставления (передачи) Лицензиату прав, предоставляемых Соглашением, является дата </w:t>
      </w:r>
      <w:r>
        <w:t>установки ПО на компьютер Лицензиата</w:t>
      </w:r>
      <w:r w:rsidRPr="00064322">
        <w:t>.</w:t>
      </w:r>
    </w:p>
    <w:p w:rsidR="001F2A0F" w:rsidRDefault="001F2A0F" w:rsidP="00BC1EBC">
      <w:pPr>
        <w:pStyle w:val="1"/>
        <w:spacing w:after="200" w:line="276" w:lineRule="auto"/>
        <w:ind w:left="-6"/>
        <w:jc w:val="both"/>
      </w:pPr>
    </w:p>
    <w:p w:rsidR="001F2A0F" w:rsidRPr="00AF64FB" w:rsidRDefault="001F2A0F" w:rsidP="006C4C52">
      <w:pPr>
        <w:pStyle w:val="1"/>
        <w:numPr>
          <w:ilvl w:val="0"/>
          <w:numId w:val="1"/>
        </w:numPr>
        <w:spacing w:before="360" w:after="120" w:line="276" w:lineRule="auto"/>
        <w:ind w:left="357" w:hanging="357"/>
        <w:contextualSpacing w:val="0"/>
        <w:jc w:val="center"/>
        <w:rPr>
          <w:b/>
        </w:rPr>
      </w:pPr>
      <w:r w:rsidRPr="00AF64FB">
        <w:rPr>
          <w:b/>
        </w:rPr>
        <w:t>СРОК  ДЕЙСТВИЯ  СОГЛАШЕНИЯ</w:t>
      </w:r>
    </w:p>
    <w:p w:rsidR="001F2A0F" w:rsidRPr="00AF64FB" w:rsidRDefault="001F2A0F" w:rsidP="004E1A33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>
        <w:t>Настоящее Соглашение заключено на срок 3 (три) месяца</w:t>
      </w:r>
      <w:r w:rsidRPr="00AF64FB">
        <w:t xml:space="preserve"> от даты </w:t>
      </w:r>
      <w:r>
        <w:t xml:space="preserve">предоставления </w:t>
      </w:r>
      <w:r w:rsidRPr="00064322">
        <w:t xml:space="preserve">прав на </w:t>
      </w:r>
      <w:r>
        <w:t>ПО</w:t>
      </w:r>
      <w:r w:rsidRPr="00AF64FB">
        <w:t xml:space="preserve">. </w:t>
      </w:r>
    </w:p>
    <w:p w:rsidR="001F2A0F" w:rsidRPr="00E91312" w:rsidRDefault="001F2A0F" w:rsidP="006C4C52">
      <w:pPr>
        <w:pStyle w:val="1"/>
        <w:numPr>
          <w:ilvl w:val="1"/>
          <w:numId w:val="1"/>
        </w:numPr>
        <w:spacing w:line="276" w:lineRule="auto"/>
        <w:ind w:left="425" w:hanging="431"/>
        <w:jc w:val="both"/>
      </w:pPr>
      <w:r>
        <w:t>Продление срока действия настоящего Соглашения возможно только в случае заключения дополнительного соглашения, подписанного Сторонами.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>
        <w:rPr>
          <w:caps/>
          <w:color w:val="000000"/>
        </w:rPr>
        <w:t>Гарантии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Лицензиар гарантирует, что ПО соответствует функциональным и техническим параметрам, указанным в программной документации, при условии установки ПО на </w:t>
      </w:r>
      <w:r>
        <w:t xml:space="preserve">совместимых </w:t>
      </w:r>
      <w:r w:rsidRPr="00064322">
        <w:t>аппаратных средствах.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Лицензиар заявляет, что на момент подписания </w:t>
      </w:r>
      <w:r>
        <w:t>Соглашения</w:t>
      </w:r>
      <w:r w:rsidRPr="00064322">
        <w:t xml:space="preserve"> ему ничего не известно о правах третьих лиц, которые могли бы быть нарушены предоставлением Лицензиату имущественных прав использования ПО по </w:t>
      </w:r>
      <w:r>
        <w:t>Соглашению</w:t>
      </w:r>
      <w:r w:rsidRPr="00064322">
        <w:t>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1D5B30">
        <w:rPr>
          <w:caps/>
          <w:color w:val="000000"/>
        </w:rPr>
        <w:t>ОТВЕТСТВЕННОСТЬ СТОРОН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Стороны несут ответственность за неисполнение или ненадлежащее исполнение своих обязательств по </w:t>
      </w:r>
      <w:r>
        <w:t>Соглашению</w:t>
      </w:r>
      <w:r w:rsidRPr="00064322">
        <w:t xml:space="preserve"> в соответствии с </w:t>
      </w:r>
      <w:r>
        <w:t xml:space="preserve">действующим </w:t>
      </w:r>
      <w:r w:rsidRPr="00064322">
        <w:t>законодательством России.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941A25">
        <w:t>В слу</w:t>
      </w:r>
      <w:r>
        <w:t>чае использования Лицензиатом ПО</w:t>
      </w:r>
      <w:r w:rsidRPr="00941A25">
        <w:t xml:space="preserve"> способом</w:t>
      </w:r>
      <w:r>
        <w:t>, не предусмотренным настоящим Соглашением, либо по прекращении действия Соглашения</w:t>
      </w:r>
      <w:r w:rsidRPr="00941A25">
        <w:t>, либо иным образом за пред</w:t>
      </w:r>
      <w:r>
        <w:t>елами прав, предоставленных по Соглашению</w:t>
      </w:r>
      <w:r w:rsidRPr="00941A25">
        <w:t xml:space="preserve">, Лицензиат возмещает Лицензиару убытки, причиненные неправомерным использованием </w:t>
      </w:r>
      <w:r>
        <w:t>ПО.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>ПО и сопутствующая ему документация предоставляются Лицензиату КАК ЕСТЬ (AS IS), в соответствии с общепринятым в международной практике принципом. Это означает, что за проблемы, возникающие в процессе установки, обновления, поддержки и эксплуатации ПО (в том числе: проблемы совместимости с другими программными продуктами (пакетами, драйверами и др.), проблемы, возникающие из-за неоднозначного толкования сопроводительной документации, несоответствия результатов использования ПО ожиданиям Лицензиата и т.п.), Лицензиар ответственности не несет.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32947">
        <w:t>Лицензиат понимает, что несет полную ответственность за возможные негативные последствия, вызванные несовместимостью или конфликтами ПО с другими программными продуктами, установленными на компьютере Лицензиата. ПО не предназначено и не может быть использовано в информационных системах, работающих в опасных средах либо обслуживающих системы жизнеобеспечения, в которых сбой в работе ПО может создать угрозу жизни людей или повлечь большие материальные убытки.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26581B">
        <w:rPr>
          <w:caps/>
          <w:color w:val="000000"/>
        </w:rPr>
        <w:t xml:space="preserve">Основания и порядок расторжения </w:t>
      </w:r>
      <w:r>
        <w:rPr>
          <w:caps/>
          <w:color w:val="000000"/>
        </w:rPr>
        <w:t>СОГЛАШЕНИЯ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>
        <w:t>Настоящее Соглашение</w:t>
      </w:r>
      <w:r w:rsidRPr="00064322">
        <w:t xml:space="preserve"> может быть расторгнут</w:t>
      </w:r>
      <w:r>
        <w:t>о</w:t>
      </w:r>
      <w:r w:rsidRPr="00064322">
        <w:t xml:space="preserve"> по соглашению Сторон, а также в одностороннем порядке по письменному требованию одной из Сторон </w:t>
      </w:r>
      <w:r>
        <w:t>по основаниям, предусмотренным</w:t>
      </w:r>
      <w:r w:rsidRPr="00064322">
        <w:t xml:space="preserve"> законодательством. 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Расторжение </w:t>
      </w:r>
      <w:r>
        <w:t xml:space="preserve">Соглашения </w:t>
      </w:r>
      <w:r w:rsidRPr="00064322">
        <w:t xml:space="preserve">в одностороннем порядке производится только по письменному требованию Сторон в течение </w:t>
      </w:r>
      <w:r>
        <w:t>10</w:t>
      </w:r>
      <w:r w:rsidRPr="00064322">
        <w:t xml:space="preserve"> (</w:t>
      </w:r>
      <w:r>
        <w:t>десяти</w:t>
      </w:r>
      <w:r w:rsidRPr="00064322">
        <w:t>) календарных дней со дня получения Стороной такого требования.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Действие получаемого Лицензиатом права использования ПО прекращается при досрочном расторжении </w:t>
      </w:r>
      <w:r>
        <w:t>Соглашения</w:t>
      </w:r>
      <w:r w:rsidRPr="00064322">
        <w:t>.</w:t>
      </w:r>
    </w:p>
    <w:p w:rsidR="001F2A0F" w:rsidRPr="00064322" w:rsidRDefault="001F2A0F" w:rsidP="002C7D1C">
      <w:pPr>
        <w:pStyle w:val="1"/>
        <w:numPr>
          <w:ilvl w:val="2"/>
          <w:numId w:val="1"/>
        </w:numPr>
        <w:spacing w:after="200" w:line="276" w:lineRule="auto"/>
        <w:ind w:left="1134" w:hanging="708"/>
        <w:jc w:val="both"/>
      </w:pPr>
      <w:r w:rsidRPr="00064322">
        <w:t xml:space="preserve">Лицензиар вправе расторгнуть </w:t>
      </w:r>
      <w:r>
        <w:t>Соглашение</w:t>
      </w:r>
      <w:r w:rsidRPr="00064322">
        <w:t xml:space="preserve"> в одностороннем порядке в случа</w:t>
      </w:r>
      <w:r>
        <w:t>е н</w:t>
      </w:r>
      <w:r w:rsidRPr="00064322">
        <w:t>арушения Лицензиатом условий использования прав на ПО</w:t>
      </w:r>
      <w:r>
        <w:t>.</w:t>
      </w:r>
    </w:p>
    <w:p w:rsidR="001F2A0F" w:rsidRPr="0026581B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26581B">
        <w:rPr>
          <w:caps/>
          <w:color w:val="000000"/>
        </w:rPr>
        <w:t xml:space="preserve">Разрешение споров из </w:t>
      </w:r>
      <w:r>
        <w:rPr>
          <w:caps/>
          <w:color w:val="000000"/>
        </w:rPr>
        <w:t>СОГЛАШЕНИЯ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Претензионный порядок досудебного урегулирования споров из </w:t>
      </w:r>
      <w:r>
        <w:t>Соглашения</w:t>
      </w:r>
      <w:r w:rsidRPr="00064322">
        <w:t xml:space="preserve"> является для Сторон обязательным.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 xml:space="preserve">Споры из </w:t>
      </w:r>
      <w:r>
        <w:t>Соглашения</w:t>
      </w:r>
      <w:r w:rsidRPr="00064322">
        <w:t xml:space="preserve"> разрешаются в </w:t>
      </w:r>
      <w:r>
        <w:t>Арбитражном суде Санкт-Петербурга и Ленинградской области.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Форс-мажор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426"/>
        <w:jc w:val="both"/>
      </w:pPr>
      <w:r w:rsidRPr="00064322">
        <w:t>Стороны освобождаются от ответственности за полное или частичное</w:t>
      </w:r>
      <w:r>
        <w:t xml:space="preserve"> неисполнение обязательств</w:t>
      </w:r>
      <w:r w:rsidRPr="00064322">
        <w:t xml:space="preserve">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КОНФИДЕНЦИАЛЬНОСТЬ</w:t>
      </w:r>
    </w:p>
    <w:p w:rsidR="001F2A0F" w:rsidRDefault="001F2A0F" w:rsidP="004E1A33">
      <w:pPr>
        <w:pStyle w:val="1"/>
        <w:numPr>
          <w:ilvl w:val="1"/>
          <w:numId w:val="1"/>
        </w:numPr>
        <w:tabs>
          <w:tab w:val="left" w:pos="426"/>
          <w:tab w:val="left" w:pos="567"/>
        </w:tabs>
        <w:spacing w:after="200" w:line="276" w:lineRule="auto"/>
        <w:ind w:left="426"/>
        <w:jc w:val="both"/>
      </w:pPr>
      <w:r w:rsidRPr="00064322">
        <w:t xml:space="preserve">Все условия </w:t>
      </w:r>
      <w:r>
        <w:t>Соглашения</w:t>
      </w:r>
      <w:r w:rsidRPr="00064322">
        <w:t xml:space="preserve"> являются конфиденциальной информацией для третьих лиц и не могут быть разглашены без взаимного на то согласия Сторон. Стороны также обязуются не разглашать и не передавать (не делать доступной иным способом) какую-либо информацию и сведения друг о друге, которая стала им известна в ходе исполнения </w:t>
      </w:r>
      <w:r>
        <w:t>Соглашения</w:t>
      </w:r>
      <w:r w:rsidRPr="00064322">
        <w:t>.</w:t>
      </w:r>
    </w:p>
    <w:p w:rsidR="001F2A0F" w:rsidRDefault="001F2A0F" w:rsidP="004E1A33">
      <w:pPr>
        <w:pStyle w:val="1"/>
        <w:numPr>
          <w:ilvl w:val="1"/>
          <w:numId w:val="1"/>
        </w:numPr>
        <w:tabs>
          <w:tab w:val="left" w:pos="567"/>
        </w:tabs>
        <w:spacing w:after="200" w:line="276" w:lineRule="auto"/>
        <w:ind w:left="426"/>
        <w:jc w:val="both"/>
      </w:pPr>
      <w:r>
        <w:t>Н</w:t>
      </w:r>
      <w:r w:rsidRPr="00E81237">
        <w:t>арушением данного положения о конфиденциальности</w:t>
      </w:r>
      <w:r>
        <w:t xml:space="preserve"> н</w:t>
      </w:r>
      <w:r w:rsidRPr="00E81237">
        <w:t>е может считаться</w:t>
      </w:r>
      <w:r>
        <w:t xml:space="preserve"> исполнение </w:t>
      </w:r>
      <w:r w:rsidRPr="00E81237">
        <w:t>Стороной обязанности по предоставлению информации уполномоченным государственным органам в случаях, прямо предусмотренных действующим законодательством Российской Федерации.</w:t>
      </w:r>
    </w:p>
    <w:p w:rsidR="001F2A0F" w:rsidRDefault="001F2A0F" w:rsidP="006C4C5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 w:rsidRPr="00E81237">
        <w:rPr>
          <w:caps/>
          <w:color w:val="000000"/>
        </w:rPr>
        <w:t>ПРОЧИЕ УСЛОВИЯ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064322">
        <w:t>Все интеллектуальные права Лицензиара защищены законодательством.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9055C5">
        <w:t xml:space="preserve">После прекращения действия </w:t>
      </w:r>
      <w:r>
        <w:t>Соглашения</w:t>
      </w:r>
      <w:r w:rsidRPr="009055C5">
        <w:t xml:space="preserve"> Лицензиат обязуется немедленно прекратить использование ПО и впредь его не использовать.</w:t>
      </w:r>
    </w:p>
    <w:p w:rsidR="001F2A0F" w:rsidRPr="0006432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064322">
        <w:t xml:space="preserve">В случае прекращения исключительного права на ПО у Лицензиара </w:t>
      </w:r>
      <w:r>
        <w:t>Соглашение</w:t>
      </w:r>
      <w:r w:rsidRPr="00064322">
        <w:t xml:space="preserve"> прекращается на основании п. 4 ст. 1235 ГК РФ, о чем Лицензиар обязуется уведомить Лицензиата в течение 10 (десяти) календарных дней с даты наступления оснований такого прекращения.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2E59EB">
        <w:t xml:space="preserve">Все изменения и дополнения к </w:t>
      </w:r>
      <w:r>
        <w:t>Соглашению</w:t>
      </w:r>
      <w:r w:rsidRPr="002E59EB">
        <w:t xml:space="preserve"> считаются действительными, если они оформлены в письменном виде и подписаны обеими Сторонами.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>
        <w:t>Соглашение</w:t>
      </w:r>
      <w:r w:rsidRPr="00E81237">
        <w:t xml:space="preserve"> и другие документы могут быть изготовлены и переданы с помощью электронно-технической связи (факсы, телетайпы, модемы, телексы и т.п.), с обязательным предоставлением их оригиналов. Стороны несут ответственность за достоверность подписи. При этом оригиналы </w:t>
      </w:r>
      <w:r>
        <w:t>Соглашения</w:t>
      </w:r>
      <w:r w:rsidRPr="00E81237">
        <w:t xml:space="preserve">, приложений к нему на бумажном носителе пересылаются Сторонами друг другу по почте в течение 10 (десяти) рабочих дней с </w:t>
      </w:r>
      <w:r w:rsidRPr="0009655A">
        <w:t>момента</w:t>
      </w:r>
      <w:r>
        <w:t xml:space="preserve"> </w:t>
      </w:r>
      <w:r w:rsidRPr="00E81237">
        <w:t>отправки факсимильных копий.</w:t>
      </w:r>
    </w:p>
    <w:p w:rsidR="001F2A0F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>
        <w:t>Соглашение</w:t>
      </w:r>
      <w:r w:rsidRPr="00064322">
        <w:t xml:space="preserve"> составлен</w:t>
      </w:r>
      <w:r>
        <w:t>о</w:t>
      </w:r>
      <w:r w:rsidRPr="00064322">
        <w:t xml:space="preserve"> в 2 (двух) подлинных экземплярах на русском языке</w:t>
      </w:r>
      <w:r>
        <w:t xml:space="preserve"> по одному для каждой из Сторон, имеющих одинаковую юридическую силу.</w:t>
      </w:r>
    </w:p>
    <w:p w:rsidR="001F2A0F" w:rsidRPr="007845F2" w:rsidRDefault="001F2A0F" w:rsidP="002C7D1C">
      <w:pPr>
        <w:pStyle w:val="1"/>
        <w:numPr>
          <w:ilvl w:val="1"/>
          <w:numId w:val="1"/>
        </w:numPr>
        <w:spacing w:after="200" w:line="276" w:lineRule="auto"/>
        <w:ind w:left="567" w:hanging="568"/>
        <w:jc w:val="both"/>
      </w:pPr>
      <w:r w:rsidRPr="00304CBD">
        <w:t xml:space="preserve">Во всем остальном, что не предусмотрено условиями </w:t>
      </w:r>
      <w:r>
        <w:t>Соглашения</w:t>
      </w:r>
      <w:r w:rsidRPr="00304CBD">
        <w:t>, применяются нормы действующего законодательства РФ.</w:t>
      </w:r>
    </w:p>
    <w:p w:rsidR="001F2A0F" w:rsidRDefault="001F2A0F" w:rsidP="007845F2">
      <w:pPr>
        <w:pStyle w:val="Heading2"/>
        <w:numPr>
          <w:ilvl w:val="0"/>
          <w:numId w:val="1"/>
        </w:numPr>
        <w:spacing w:before="360" w:after="120"/>
        <w:ind w:left="357" w:hanging="357"/>
        <w:jc w:val="center"/>
        <w:rPr>
          <w:caps/>
          <w:color w:val="000000"/>
        </w:rPr>
      </w:pPr>
      <w:r>
        <w:rPr>
          <w:caps/>
          <w:color w:val="000000"/>
          <w:lang w:val="en-US"/>
        </w:rPr>
        <w:t>РЕКВИЗИТЫ СТОРОН</w:t>
      </w:r>
    </w:p>
    <w:tbl>
      <w:tblPr>
        <w:tblpPr w:leftFromText="180" w:rightFromText="180" w:vertAnchor="text" w:horzAnchor="margin" w:tblpX="216" w:tblpY="191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0"/>
        <w:gridCol w:w="4534"/>
      </w:tblGrid>
      <w:tr w:rsidR="001F2A0F" w:rsidRPr="007845F2" w:rsidTr="0042507F">
        <w:trPr>
          <w:trHeight w:val="6821"/>
        </w:trPr>
        <w:tc>
          <w:tcPr>
            <w:tcW w:w="4680" w:type="dxa"/>
          </w:tcPr>
          <w:p w:rsidR="001F2A0F" w:rsidRPr="007845F2" w:rsidRDefault="001F2A0F" w:rsidP="0042507F">
            <w:pPr>
              <w:pStyle w:val="Preformat"/>
              <w:tabs>
                <w:tab w:val="left" w:pos="709"/>
              </w:tabs>
              <w:ind w:left="284" w:right="-2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Лицензиар</w:t>
            </w:r>
            <w:r w:rsidRPr="007845F2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1F2A0F" w:rsidRPr="007845F2" w:rsidRDefault="001F2A0F" w:rsidP="0042507F">
            <w:pPr>
              <w:shd w:val="clear" w:color="auto" w:fill="FFFFFF"/>
              <w:rPr>
                <w:rFonts w:cs="Arial"/>
                <w:b/>
              </w:rPr>
            </w:pPr>
            <w:r w:rsidRPr="007845F2">
              <w:rPr>
                <w:rFonts w:cs="Arial"/>
                <w:b/>
              </w:rPr>
              <w:t>АО «СПИК СЗМА»</w:t>
            </w:r>
          </w:p>
          <w:p w:rsidR="001F2A0F" w:rsidRPr="007845F2" w:rsidRDefault="001F2A0F" w:rsidP="0042507F">
            <w:pPr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ИНН 7801075177 КПП 780101001</w:t>
            </w:r>
          </w:p>
          <w:p w:rsidR="001F2A0F" w:rsidRPr="007845F2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ОГРН 1027800535861</w:t>
            </w:r>
          </w:p>
          <w:p w:rsidR="001F2A0F" w:rsidRPr="007845F2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  <w:b/>
              </w:rPr>
              <w:t>Место нахождения юридического лица:</w:t>
            </w:r>
            <w:r w:rsidRPr="007845F2">
              <w:rPr>
                <w:rFonts w:cs="Arial"/>
              </w:rPr>
              <w:t xml:space="preserve"> </w:t>
            </w:r>
          </w:p>
          <w:p w:rsidR="001F2A0F" w:rsidRPr="007845F2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199106, Российская Федерация, Санкт-Петербург, В.О., 26-я линия, д. 15, корп.2, Лит. А, пом.123Н.</w:t>
            </w:r>
          </w:p>
          <w:p w:rsidR="001F2A0F" w:rsidRPr="007845F2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  <w:b/>
              </w:rPr>
              <w:t>Почтовый адрес:</w:t>
            </w:r>
            <w:r w:rsidRPr="007845F2">
              <w:rPr>
                <w:rFonts w:cs="Arial"/>
              </w:rPr>
              <w:t xml:space="preserve"> </w:t>
            </w:r>
          </w:p>
          <w:p w:rsidR="001F2A0F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199106, Российская Федерация, Санкт-Петербург, В.О., 26-я линия, дом 15, корп.2, Бизнес-центр «Биржа»</w:t>
            </w:r>
          </w:p>
          <w:p w:rsidR="001F2A0F" w:rsidRPr="007845F2" w:rsidRDefault="001F2A0F" w:rsidP="0042507F">
            <w:pPr>
              <w:shd w:val="clear" w:color="auto" w:fill="FFFFFF"/>
              <w:jc w:val="both"/>
              <w:rPr>
                <w:rFonts w:cs="Arial"/>
              </w:rPr>
            </w:pPr>
          </w:p>
          <w:p w:rsidR="001F2A0F" w:rsidRDefault="001F2A0F" w:rsidP="0042507F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ОКВЭД: 71.12.01; 26.511.7; 33.12; 33.13; 33.2; 33.20; 43.21; 43.29; 46.69.5; 46.69.9; 55.90; 68.2; 68.20.1; 68.20.2; 71.12; 71.12.12; 71.12.13; 72.19; 77.33; 85.42.9</w:t>
            </w:r>
          </w:p>
          <w:p w:rsidR="001F2A0F" w:rsidRDefault="001F2A0F" w:rsidP="0042507F">
            <w:pPr>
              <w:jc w:val="both"/>
              <w:rPr>
                <w:rFonts w:cs="Arial"/>
              </w:rPr>
            </w:pPr>
          </w:p>
          <w:p w:rsidR="001F2A0F" w:rsidRPr="007845F2" w:rsidRDefault="001F2A0F" w:rsidP="0042507F">
            <w:pPr>
              <w:jc w:val="both"/>
              <w:rPr>
                <w:rFonts w:cs="Arial"/>
              </w:rPr>
            </w:pPr>
            <w:r w:rsidRPr="007845F2">
              <w:rPr>
                <w:rFonts w:cs="Arial"/>
              </w:rPr>
              <w:t>ОКПО: 43480884</w:t>
            </w:r>
          </w:p>
          <w:p w:rsidR="001F2A0F" w:rsidRPr="007845F2" w:rsidRDefault="001F2A0F" w:rsidP="0042507F">
            <w:pPr>
              <w:rPr>
                <w:rFonts w:cs="Arial"/>
              </w:rPr>
            </w:pPr>
            <w:r w:rsidRPr="007845F2">
              <w:rPr>
                <w:rFonts w:cs="Arial"/>
                <w:spacing w:val="3"/>
              </w:rPr>
              <w:t>ОКТМО: 40309000</w:t>
            </w:r>
          </w:p>
          <w:p w:rsidR="001F2A0F" w:rsidRPr="007845F2" w:rsidRDefault="001F2A0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Тел.: (812) 610-78-79</w:t>
            </w:r>
          </w:p>
          <w:p w:rsidR="001F2A0F" w:rsidRPr="007845F2" w:rsidRDefault="001F2A0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Факс: (812) 610-78-79</w:t>
            </w:r>
          </w:p>
          <w:p w:rsidR="001F2A0F" w:rsidRPr="007845F2" w:rsidRDefault="001F2A0F" w:rsidP="0042507F">
            <w:pPr>
              <w:jc w:val="both"/>
              <w:rPr>
                <w:rFonts w:cs="Arial"/>
                <w:u w:val="single"/>
              </w:rPr>
            </w:pPr>
          </w:p>
          <w:p w:rsidR="001F2A0F" w:rsidRPr="007845F2" w:rsidRDefault="001F2A0F" w:rsidP="0042507F">
            <w:pPr>
              <w:rPr>
                <w:rFonts w:cs="Arial"/>
              </w:rPr>
            </w:pPr>
            <w:r w:rsidRPr="007845F2">
              <w:rPr>
                <w:rFonts w:cs="Arial"/>
                <w:u w:val="single"/>
              </w:rPr>
              <w:t>Контактное лицо:</w:t>
            </w:r>
            <w:r w:rsidRPr="007845F2">
              <w:rPr>
                <w:rFonts w:cs="Arial"/>
              </w:rPr>
              <w:t xml:space="preserve"> Струков Александр Владимирович  </w:t>
            </w:r>
          </w:p>
          <w:p w:rsidR="001F2A0F" w:rsidRPr="007845F2" w:rsidRDefault="001F2A0F" w:rsidP="0042507F">
            <w:pPr>
              <w:rPr>
                <w:rFonts w:cs="Arial"/>
              </w:rPr>
            </w:pPr>
            <w:r w:rsidRPr="007845F2">
              <w:rPr>
                <w:rFonts w:cs="Arial"/>
              </w:rPr>
              <w:t>Тел. (812) 610-78-74</w:t>
            </w:r>
          </w:p>
        </w:tc>
        <w:tc>
          <w:tcPr>
            <w:tcW w:w="4534" w:type="dxa"/>
          </w:tcPr>
          <w:p w:rsidR="001F2A0F" w:rsidRPr="007845F2" w:rsidRDefault="001F2A0F" w:rsidP="0042507F">
            <w:pPr>
              <w:pStyle w:val="Preformat"/>
              <w:tabs>
                <w:tab w:val="left" w:pos="709"/>
              </w:tabs>
              <w:ind w:left="284" w:right="-291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Лицензиат</w:t>
            </w:r>
            <w:r w:rsidRPr="007845F2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  <w:p w:rsidR="001F2A0F" w:rsidRPr="007845F2" w:rsidRDefault="001F2A0F" w:rsidP="0042507F">
            <w:pPr>
              <w:rPr>
                <w:rFonts w:cs="Arial"/>
                <w:b/>
              </w:rPr>
            </w:pPr>
          </w:p>
        </w:tc>
      </w:tr>
    </w:tbl>
    <w:p w:rsidR="001F2A0F" w:rsidRPr="003E6BD1" w:rsidRDefault="001F2A0F" w:rsidP="003E6BD1"/>
    <w:p w:rsidR="001F2A0F" w:rsidRPr="007845F2" w:rsidRDefault="001F2A0F" w:rsidP="007845F2"/>
    <w:tbl>
      <w:tblPr>
        <w:tblpPr w:leftFromText="180" w:rightFromText="180" w:vertAnchor="text" w:horzAnchor="margin" w:tblpX="250" w:tblpY="-80"/>
        <w:tblOverlap w:val="never"/>
        <w:tblW w:w="9180" w:type="dxa"/>
        <w:tblLayout w:type="fixed"/>
        <w:tblLook w:val="01E0"/>
      </w:tblPr>
      <w:tblGrid>
        <w:gridCol w:w="4898"/>
        <w:gridCol w:w="4282"/>
      </w:tblGrid>
      <w:tr w:rsidR="001F2A0F" w:rsidRPr="003E6BD1" w:rsidTr="0042507F">
        <w:trPr>
          <w:trHeight w:val="1622"/>
        </w:trPr>
        <w:tc>
          <w:tcPr>
            <w:tcW w:w="4898" w:type="dxa"/>
          </w:tcPr>
          <w:p w:rsidR="001F2A0F" w:rsidRPr="00350BF5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350BF5">
              <w:rPr>
                <w:rFonts w:cs="Arial"/>
              </w:rPr>
              <w:t>Лицензиар:</w:t>
            </w: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Генеральный директор</w:t>
            </w:r>
          </w:p>
          <w:p w:rsidR="001F2A0F" w:rsidRPr="00350BF5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АО «СПИК СЗМА»</w:t>
            </w: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____________________А.А. Нозик</w:t>
            </w:r>
          </w:p>
          <w:p w:rsidR="001F2A0F" w:rsidRPr="00350BF5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  <w:tc>
          <w:tcPr>
            <w:tcW w:w="4282" w:type="dxa"/>
          </w:tcPr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350BF5">
              <w:rPr>
                <w:rFonts w:cs="Arial"/>
              </w:rPr>
              <w:t>Лицензиат:</w:t>
            </w:r>
          </w:p>
          <w:p w:rsidR="001F2A0F" w:rsidRPr="00B86B0A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</w:p>
          <w:p w:rsidR="001F2A0F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 w:rsidRPr="00B86B0A">
              <w:rPr>
                <w:rFonts w:cs="Arial"/>
              </w:rPr>
              <w:t>________________</w:t>
            </w:r>
            <w:r>
              <w:rPr>
                <w:rFonts w:cs="Arial"/>
              </w:rPr>
              <w:t>____</w:t>
            </w:r>
            <w:r w:rsidRPr="00B86B0A">
              <w:rPr>
                <w:rFonts w:cs="Arial"/>
              </w:rPr>
              <w:t xml:space="preserve"> </w:t>
            </w:r>
          </w:p>
          <w:p w:rsidR="001F2A0F" w:rsidRPr="00B86B0A" w:rsidRDefault="001F2A0F" w:rsidP="0042507F">
            <w:pPr>
              <w:tabs>
                <w:tab w:val="left" w:pos="709"/>
              </w:tabs>
              <w:ind w:right="-291"/>
              <w:jc w:val="both"/>
              <w:rPr>
                <w:rFonts w:cs="Arial"/>
              </w:rPr>
            </w:pPr>
            <w:r>
              <w:rPr>
                <w:rFonts w:cs="Arial"/>
              </w:rPr>
              <w:t>М.П.</w:t>
            </w:r>
          </w:p>
        </w:tc>
      </w:tr>
    </w:tbl>
    <w:p w:rsidR="001F2A0F" w:rsidRDefault="001F2A0F" w:rsidP="007307B1">
      <w:pPr>
        <w:pStyle w:val="Header"/>
        <w:jc w:val="right"/>
        <w:rPr>
          <w:rFonts w:ascii="Times New Roman" w:hAnsi="Times New Roman"/>
          <w:sz w:val="22"/>
          <w:szCs w:val="22"/>
        </w:rPr>
      </w:pPr>
    </w:p>
    <w:p w:rsidR="001F2A0F" w:rsidRDefault="001F2A0F" w:rsidP="003E6BD1">
      <w:pPr>
        <w:pStyle w:val="Header"/>
        <w:rPr>
          <w:rFonts w:cs="Arial"/>
        </w:rPr>
      </w:pPr>
    </w:p>
    <w:p w:rsidR="001F2A0F" w:rsidRPr="0042507F" w:rsidRDefault="001F2A0F" w:rsidP="007307B1">
      <w:pPr>
        <w:pStyle w:val="Header"/>
        <w:jc w:val="right"/>
        <w:rPr>
          <w:rFonts w:cs="Arial"/>
          <w:sz w:val="24"/>
          <w:szCs w:val="24"/>
        </w:rPr>
      </w:pPr>
      <w:r>
        <w:rPr>
          <w:rFonts w:cs="Arial"/>
        </w:rPr>
        <w:br w:type="page"/>
      </w:r>
      <w:r w:rsidRPr="0042507F">
        <w:rPr>
          <w:rFonts w:cs="Arial"/>
          <w:sz w:val="24"/>
          <w:szCs w:val="24"/>
        </w:rPr>
        <w:t>Приложение №1</w:t>
      </w:r>
    </w:p>
    <w:p w:rsidR="001F2A0F" w:rsidRDefault="001F2A0F" w:rsidP="00B043EE">
      <w:pPr>
        <w:pStyle w:val="Header"/>
        <w:tabs>
          <w:tab w:val="clear" w:pos="4677"/>
          <w:tab w:val="clear" w:pos="9355"/>
          <w:tab w:val="left" w:pos="6946"/>
        </w:tabs>
        <w:jc w:val="center"/>
        <w:rPr>
          <w:rFonts w:cs="Arial"/>
        </w:rPr>
      </w:pPr>
      <w:r>
        <w:rPr>
          <w:rFonts w:cs="Arial"/>
        </w:rPr>
        <w:tab/>
        <w:t xml:space="preserve">      </w:t>
      </w:r>
      <w:r w:rsidRPr="004E1A33">
        <w:rPr>
          <w:rFonts w:cs="Arial"/>
        </w:rPr>
        <w:t xml:space="preserve">к Соглашению </w:t>
      </w:r>
    </w:p>
    <w:p w:rsidR="001F2A0F" w:rsidRPr="006D1C8B" w:rsidRDefault="001F2A0F" w:rsidP="007307B1">
      <w:pPr>
        <w:pStyle w:val="Header"/>
        <w:jc w:val="right"/>
        <w:rPr>
          <w:rFonts w:cs="Arial"/>
        </w:rPr>
      </w:pPr>
      <w:r w:rsidRPr="004E1A33">
        <w:rPr>
          <w:rFonts w:cs="Arial"/>
        </w:rPr>
        <w:t xml:space="preserve">от </w:t>
      </w:r>
      <w:r>
        <w:rPr>
          <w:rFonts w:cs="Arial"/>
        </w:rPr>
        <w:t>«__»</w:t>
      </w:r>
      <w:r w:rsidRPr="004E1A33">
        <w:rPr>
          <w:rFonts w:cs="Arial"/>
        </w:rPr>
        <w:t xml:space="preserve"> </w:t>
      </w:r>
      <w:r>
        <w:rPr>
          <w:rFonts w:cs="Arial"/>
        </w:rPr>
        <w:t>______</w:t>
      </w:r>
      <w:r w:rsidRPr="004E1A33">
        <w:rPr>
          <w:rFonts w:cs="Arial"/>
        </w:rPr>
        <w:t xml:space="preserve"> 20</w:t>
      </w:r>
      <w:r>
        <w:rPr>
          <w:rFonts w:cs="Arial"/>
        </w:rPr>
        <w:t>__ г.</w:t>
      </w:r>
    </w:p>
    <w:p w:rsidR="001F2A0F" w:rsidRDefault="001F2A0F" w:rsidP="00260395">
      <w:pPr>
        <w:pStyle w:val="Header"/>
        <w:jc w:val="right"/>
      </w:pPr>
    </w:p>
    <w:p w:rsidR="001F2A0F" w:rsidRPr="00260395" w:rsidRDefault="001F2A0F" w:rsidP="00260395">
      <w:pPr>
        <w:pStyle w:val="Header"/>
        <w:jc w:val="center"/>
        <w:rPr>
          <w:sz w:val="28"/>
          <w:szCs w:val="28"/>
        </w:rPr>
      </w:pPr>
      <w:r w:rsidRPr="00260395">
        <w:rPr>
          <w:sz w:val="28"/>
          <w:szCs w:val="28"/>
        </w:rPr>
        <w:t>Копия</w:t>
      </w:r>
    </w:p>
    <w:p w:rsidR="001F2A0F" w:rsidRPr="00260395" w:rsidRDefault="001F2A0F" w:rsidP="00260395">
      <w:pPr>
        <w:pStyle w:val="Header"/>
        <w:jc w:val="center"/>
      </w:pPr>
      <w:r w:rsidRPr="00260395">
        <w:t>Свидетельства о</w:t>
      </w:r>
      <w:r>
        <w:t xml:space="preserve"> государственной регистрации программы для ЭВМ</w:t>
      </w:r>
    </w:p>
    <w:p w:rsidR="001F2A0F" w:rsidRDefault="001F2A0F" w:rsidP="0090347E">
      <w:pPr>
        <w:pStyle w:val="western"/>
        <w:spacing w:after="0"/>
        <w:jc w:val="center"/>
      </w:pPr>
      <w:r w:rsidRPr="00FB7E74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96.6pt;height:577.2pt;visibility:visible">
            <v:imagedata r:id="rId7" o:title=""/>
          </v:shape>
        </w:pict>
      </w:r>
    </w:p>
    <w:sectPr w:rsidR="001F2A0F" w:rsidSect="00E84EF6">
      <w:footerReference w:type="default" r:id="rId8"/>
      <w:pgSz w:w="11900" w:h="16840"/>
      <w:pgMar w:top="993" w:right="85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A0F" w:rsidRDefault="001F2A0F" w:rsidP="008F2B91">
      <w:r>
        <w:separator/>
      </w:r>
    </w:p>
  </w:endnote>
  <w:endnote w:type="continuationSeparator" w:id="0">
    <w:p w:rsidR="001F2A0F" w:rsidRDefault="001F2A0F" w:rsidP="008F2B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PGothic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Grande CY">
    <w:altName w:val="Arial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A0F" w:rsidRDefault="001F2A0F" w:rsidP="008F2B91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A0F" w:rsidRDefault="001F2A0F" w:rsidP="008F2B91">
      <w:r>
        <w:separator/>
      </w:r>
    </w:p>
  </w:footnote>
  <w:footnote w:type="continuationSeparator" w:id="0">
    <w:p w:rsidR="001F2A0F" w:rsidRDefault="001F2A0F" w:rsidP="008F2B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C5C67"/>
    <w:multiLevelType w:val="multilevel"/>
    <w:tmpl w:val="06E84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14AF36C7"/>
    <w:multiLevelType w:val="hybridMultilevel"/>
    <w:tmpl w:val="4AA8A3F0"/>
    <w:lvl w:ilvl="0" w:tplc="85DE2A4C">
      <w:numFmt w:val="bullet"/>
      <w:lvlText w:val="-"/>
      <w:lvlJc w:val="left"/>
      <w:pPr>
        <w:ind w:left="1776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581218E"/>
    <w:multiLevelType w:val="hybridMultilevel"/>
    <w:tmpl w:val="F9D6176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>
    <w:nsid w:val="177D3E7A"/>
    <w:multiLevelType w:val="hybridMultilevel"/>
    <w:tmpl w:val="1C985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363C3"/>
    <w:multiLevelType w:val="hybridMultilevel"/>
    <w:tmpl w:val="D60AC0AE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5">
    <w:nsid w:val="1CA7757D"/>
    <w:multiLevelType w:val="hybridMultilevel"/>
    <w:tmpl w:val="FA8EDA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F97087A"/>
    <w:multiLevelType w:val="multilevel"/>
    <w:tmpl w:val="CB4CDE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191"/>
        </w:tabs>
        <w:ind w:left="1191" w:hanging="62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16B428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27CA29AA"/>
    <w:multiLevelType w:val="multilevel"/>
    <w:tmpl w:val="0EB829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566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99455FE"/>
    <w:multiLevelType w:val="multilevel"/>
    <w:tmpl w:val="06E84AC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CC6724E"/>
    <w:multiLevelType w:val="hybridMultilevel"/>
    <w:tmpl w:val="E3A85D54"/>
    <w:lvl w:ilvl="0" w:tplc="99388BA6">
      <w:start w:val="3"/>
      <w:numFmt w:val="bullet"/>
      <w:lvlText w:val="-"/>
      <w:lvlJc w:val="left"/>
      <w:pPr>
        <w:ind w:left="1584" w:hanging="360"/>
      </w:pPr>
      <w:rPr>
        <w:rFonts w:ascii="Cambria" w:eastAsia="MS PGothic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1">
    <w:nsid w:val="44663A68"/>
    <w:multiLevelType w:val="hybridMultilevel"/>
    <w:tmpl w:val="E4A06504"/>
    <w:lvl w:ilvl="0" w:tplc="6AE093F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4762C3E"/>
    <w:multiLevelType w:val="hybridMultilevel"/>
    <w:tmpl w:val="EDE280FE"/>
    <w:lvl w:ilvl="0" w:tplc="BDEC8474">
      <w:start w:val="229"/>
      <w:numFmt w:val="decimal"/>
      <w:lvlText w:val="%1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481E613F"/>
    <w:multiLevelType w:val="hybridMultilevel"/>
    <w:tmpl w:val="FD22AC7A"/>
    <w:lvl w:ilvl="0" w:tplc="6AE09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8050AD"/>
    <w:multiLevelType w:val="hybridMultilevel"/>
    <w:tmpl w:val="8ACE9374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5">
    <w:nsid w:val="57714D11"/>
    <w:multiLevelType w:val="hybridMultilevel"/>
    <w:tmpl w:val="E95036F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655DFD"/>
    <w:multiLevelType w:val="hybridMultilevel"/>
    <w:tmpl w:val="7E923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4CD5BB0"/>
    <w:multiLevelType w:val="hybridMultilevel"/>
    <w:tmpl w:val="D73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A7748B"/>
    <w:multiLevelType w:val="hybridMultilevel"/>
    <w:tmpl w:val="9F3A1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8667D7"/>
    <w:multiLevelType w:val="hybridMultilevel"/>
    <w:tmpl w:val="C0784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CB1566"/>
    <w:multiLevelType w:val="hybridMultilevel"/>
    <w:tmpl w:val="DD62B094"/>
    <w:lvl w:ilvl="0" w:tplc="CD54A0A2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7D57E4A"/>
    <w:multiLevelType w:val="hybridMultilevel"/>
    <w:tmpl w:val="6AEC7728"/>
    <w:lvl w:ilvl="0" w:tplc="82FEE9E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>
    <w:nsid w:val="77E25B53"/>
    <w:multiLevelType w:val="hybridMultilevel"/>
    <w:tmpl w:val="6BFE7120"/>
    <w:lvl w:ilvl="0" w:tplc="6B54D43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074334"/>
    <w:multiLevelType w:val="hybridMultilevel"/>
    <w:tmpl w:val="A336F3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7"/>
  </w:num>
  <w:num w:numId="5">
    <w:abstractNumId w:val="16"/>
  </w:num>
  <w:num w:numId="6">
    <w:abstractNumId w:val="18"/>
  </w:num>
  <w:num w:numId="7">
    <w:abstractNumId w:val="3"/>
  </w:num>
  <w:num w:numId="8">
    <w:abstractNumId w:val="1"/>
  </w:num>
  <w:num w:numId="9">
    <w:abstractNumId w:val="15"/>
  </w:num>
  <w:num w:numId="10">
    <w:abstractNumId w:val="22"/>
  </w:num>
  <w:num w:numId="11">
    <w:abstractNumId w:val="4"/>
  </w:num>
  <w:num w:numId="12">
    <w:abstractNumId w:val="20"/>
  </w:num>
  <w:num w:numId="13">
    <w:abstractNumId w:val="2"/>
  </w:num>
  <w:num w:numId="14">
    <w:abstractNumId w:val="21"/>
  </w:num>
  <w:num w:numId="15">
    <w:abstractNumId w:val="11"/>
  </w:num>
  <w:num w:numId="16">
    <w:abstractNumId w:val="13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5"/>
  </w:num>
  <w:num w:numId="20">
    <w:abstractNumId w:val="23"/>
  </w:num>
  <w:num w:numId="21">
    <w:abstractNumId w:val="12"/>
  </w:num>
  <w:num w:numId="22">
    <w:abstractNumId w:val="19"/>
  </w:num>
  <w:num w:numId="23">
    <w:abstractNumId w:val="8"/>
  </w:num>
  <w:num w:numId="24">
    <w:abstractNumId w:val="6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3E7"/>
    <w:rsid w:val="0001129E"/>
    <w:rsid w:val="000170AD"/>
    <w:rsid w:val="000225A1"/>
    <w:rsid w:val="00032947"/>
    <w:rsid w:val="000433D2"/>
    <w:rsid w:val="00061BCD"/>
    <w:rsid w:val="00064322"/>
    <w:rsid w:val="00073E71"/>
    <w:rsid w:val="00092CC5"/>
    <w:rsid w:val="0009655A"/>
    <w:rsid w:val="000B1D77"/>
    <w:rsid w:val="000C16EE"/>
    <w:rsid w:val="000D5C57"/>
    <w:rsid w:val="000D6F0C"/>
    <w:rsid w:val="000D74E8"/>
    <w:rsid w:val="000E6831"/>
    <w:rsid w:val="000E6DCB"/>
    <w:rsid w:val="000F3604"/>
    <w:rsid w:val="00102FEB"/>
    <w:rsid w:val="001111CE"/>
    <w:rsid w:val="00113E3B"/>
    <w:rsid w:val="00121102"/>
    <w:rsid w:val="00133C0E"/>
    <w:rsid w:val="001467B0"/>
    <w:rsid w:val="00153824"/>
    <w:rsid w:val="00171BCB"/>
    <w:rsid w:val="00174894"/>
    <w:rsid w:val="001805A0"/>
    <w:rsid w:val="00182E62"/>
    <w:rsid w:val="00187345"/>
    <w:rsid w:val="001913E7"/>
    <w:rsid w:val="001A5B0F"/>
    <w:rsid w:val="001B3473"/>
    <w:rsid w:val="001B675D"/>
    <w:rsid w:val="001C2CAB"/>
    <w:rsid w:val="001C5DB8"/>
    <w:rsid w:val="001D2080"/>
    <w:rsid w:val="001D2C8E"/>
    <w:rsid w:val="001D5B30"/>
    <w:rsid w:val="001D7BAB"/>
    <w:rsid w:val="001E12AE"/>
    <w:rsid w:val="001E206B"/>
    <w:rsid w:val="001E4488"/>
    <w:rsid w:val="001F0A0B"/>
    <w:rsid w:val="001F2A0F"/>
    <w:rsid w:val="001F6AB1"/>
    <w:rsid w:val="00203DF5"/>
    <w:rsid w:val="00207DB7"/>
    <w:rsid w:val="00236308"/>
    <w:rsid w:val="002369E2"/>
    <w:rsid w:val="002372A6"/>
    <w:rsid w:val="00242222"/>
    <w:rsid w:val="00243B59"/>
    <w:rsid w:val="00252E0D"/>
    <w:rsid w:val="00252EC6"/>
    <w:rsid w:val="00254825"/>
    <w:rsid w:val="0025484A"/>
    <w:rsid w:val="00260395"/>
    <w:rsid w:val="00264CFD"/>
    <w:rsid w:val="0026581B"/>
    <w:rsid w:val="00281AA3"/>
    <w:rsid w:val="00290F4C"/>
    <w:rsid w:val="00295650"/>
    <w:rsid w:val="002A0145"/>
    <w:rsid w:val="002A4C1B"/>
    <w:rsid w:val="002C60F7"/>
    <w:rsid w:val="002C75D4"/>
    <w:rsid w:val="002C7D1C"/>
    <w:rsid w:val="002D6E3D"/>
    <w:rsid w:val="002D78A3"/>
    <w:rsid w:val="002E59EB"/>
    <w:rsid w:val="002F2ACF"/>
    <w:rsid w:val="00300A3A"/>
    <w:rsid w:val="0030155F"/>
    <w:rsid w:val="00302731"/>
    <w:rsid w:val="00304765"/>
    <w:rsid w:val="00304CBD"/>
    <w:rsid w:val="00330DC8"/>
    <w:rsid w:val="00336266"/>
    <w:rsid w:val="00346DEA"/>
    <w:rsid w:val="00350BF5"/>
    <w:rsid w:val="0035257B"/>
    <w:rsid w:val="003534AB"/>
    <w:rsid w:val="00353ACB"/>
    <w:rsid w:val="00354739"/>
    <w:rsid w:val="0036156C"/>
    <w:rsid w:val="00387742"/>
    <w:rsid w:val="003A40E6"/>
    <w:rsid w:val="003A4472"/>
    <w:rsid w:val="003B1E9D"/>
    <w:rsid w:val="003B505D"/>
    <w:rsid w:val="003B6263"/>
    <w:rsid w:val="003E2F4B"/>
    <w:rsid w:val="003E3AC7"/>
    <w:rsid w:val="003E63AB"/>
    <w:rsid w:val="003E6BD1"/>
    <w:rsid w:val="003F05ED"/>
    <w:rsid w:val="003F24E5"/>
    <w:rsid w:val="003F65D5"/>
    <w:rsid w:val="003F7145"/>
    <w:rsid w:val="003F784D"/>
    <w:rsid w:val="0042507F"/>
    <w:rsid w:val="00441793"/>
    <w:rsid w:val="00443DC8"/>
    <w:rsid w:val="00445759"/>
    <w:rsid w:val="0044734E"/>
    <w:rsid w:val="00452EAE"/>
    <w:rsid w:val="00467F9A"/>
    <w:rsid w:val="00472A60"/>
    <w:rsid w:val="004741FC"/>
    <w:rsid w:val="004823F8"/>
    <w:rsid w:val="004849FE"/>
    <w:rsid w:val="00486F02"/>
    <w:rsid w:val="00491BD6"/>
    <w:rsid w:val="004A29DD"/>
    <w:rsid w:val="004A6FDC"/>
    <w:rsid w:val="004B0A15"/>
    <w:rsid w:val="004B45A4"/>
    <w:rsid w:val="004C3A56"/>
    <w:rsid w:val="004C5092"/>
    <w:rsid w:val="004E14F5"/>
    <w:rsid w:val="004E1A33"/>
    <w:rsid w:val="004E5898"/>
    <w:rsid w:val="00504456"/>
    <w:rsid w:val="00511026"/>
    <w:rsid w:val="00513FF1"/>
    <w:rsid w:val="00516493"/>
    <w:rsid w:val="00540048"/>
    <w:rsid w:val="005657CA"/>
    <w:rsid w:val="00567E72"/>
    <w:rsid w:val="00572C11"/>
    <w:rsid w:val="00577534"/>
    <w:rsid w:val="005775B3"/>
    <w:rsid w:val="0058283D"/>
    <w:rsid w:val="00584E6E"/>
    <w:rsid w:val="005947B9"/>
    <w:rsid w:val="0059661A"/>
    <w:rsid w:val="005A7E26"/>
    <w:rsid w:val="005C590E"/>
    <w:rsid w:val="005D0621"/>
    <w:rsid w:val="005E13A3"/>
    <w:rsid w:val="005E3902"/>
    <w:rsid w:val="005E6A82"/>
    <w:rsid w:val="005F5D8B"/>
    <w:rsid w:val="00614516"/>
    <w:rsid w:val="00624B09"/>
    <w:rsid w:val="00643912"/>
    <w:rsid w:val="00646D99"/>
    <w:rsid w:val="00651389"/>
    <w:rsid w:val="006550E4"/>
    <w:rsid w:val="0065573F"/>
    <w:rsid w:val="006643E6"/>
    <w:rsid w:val="00666B9E"/>
    <w:rsid w:val="00676A41"/>
    <w:rsid w:val="00676B3B"/>
    <w:rsid w:val="006A3686"/>
    <w:rsid w:val="006A405C"/>
    <w:rsid w:val="006C3F3B"/>
    <w:rsid w:val="006C4C52"/>
    <w:rsid w:val="006D1C8B"/>
    <w:rsid w:val="006D5723"/>
    <w:rsid w:val="006E2191"/>
    <w:rsid w:val="006F3F91"/>
    <w:rsid w:val="0070324C"/>
    <w:rsid w:val="00714537"/>
    <w:rsid w:val="00717F98"/>
    <w:rsid w:val="007213C7"/>
    <w:rsid w:val="007307B1"/>
    <w:rsid w:val="00731A86"/>
    <w:rsid w:val="00732DD2"/>
    <w:rsid w:val="007352C8"/>
    <w:rsid w:val="00737CCB"/>
    <w:rsid w:val="0074134E"/>
    <w:rsid w:val="00741B66"/>
    <w:rsid w:val="0074615F"/>
    <w:rsid w:val="00756CB5"/>
    <w:rsid w:val="00763967"/>
    <w:rsid w:val="00764464"/>
    <w:rsid w:val="007707FC"/>
    <w:rsid w:val="00784297"/>
    <w:rsid w:val="007845F2"/>
    <w:rsid w:val="00786130"/>
    <w:rsid w:val="007A0066"/>
    <w:rsid w:val="007A2244"/>
    <w:rsid w:val="007A31E5"/>
    <w:rsid w:val="007B40E7"/>
    <w:rsid w:val="007B4F02"/>
    <w:rsid w:val="007B6371"/>
    <w:rsid w:val="007B7D31"/>
    <w:rsid w:val="007C4840"/>
    <w:rsid w:val="007E0FA8"/>
    <w:rsid w:val="00800EE7"/>
    <w:rsid w:val="008113FB"/>
    <w:rsid w:val="00816AB5"/>
    <w:rsid w:val="00820B31"/>
    <w:rsid w:val="00825597"/>
    <w:rsid w:val="00841EF3"/>
    <w:rsid w:val="008458F4"/>
    <w:rsid w:val="00846626"/>
    <w:rsid w:val="008503FA"/>
    <w:rsid w:val="008537D4"/>
    <w:rsid w:val="008559AA"/>
    <w:rsid w:val="008619DA"/>
    <w:rsid w:val="00870F08"/>
    <w:rsid w:val="008716B1"/>
    <w:rsid w:val="00876FBB"/>
    <w:rsid w:val="00890FAE"/>
    <w:rsid w:val="00891ACB"/>
    <w:rsid w:val="008A1763"/>
    <w:rsid w:val="008B094B"/>
    <w:rsid w:val="008B11AA"/>
    <w:rsid w:val="008B27C6"/>
    <w:rsid w:val="008C1CA5"/>
    <w:rsid w:val="008C296B"/>
    <w:rsid w:val="008C46E7"/>
    <w:rsid w:val="008C5880"/>
    <w:rsid w:val="008E0E83"/>
    <w:rsid w:val="008E7AC3"/>
    <w:rsid w:val="008F1FD2"/>
    <w:rsid w:val="008F2B91"/>
    <w:rsid w:val="008F350E"/>
    <w:rsid w:val="008F46F2"/>
    <w:rsid w:val="0090347E"/>
    <w:rsid w:val="009055C5"/>
    <w:rsid w:val="009207C6"/>
    <w:rsid w:val="00921610"/>
    <w:rsid w:val="009270BB"/>
    <w:rsid w:val="00940ECA"/>
    <w:rsid w:val="00941A25"/>
    <w:rsid w:val="009554F1"/>
    <w:rsid w:val="00975851"/>
    <w:rsid w:val="00980005"/>
    <w:rsid w:val="00995CF8"/>
    <w:rsid w:val="009C2600"/>
    <w:rsid w:val="009C3BC5"/>
    <w:rsid w:val="009C7691"/>
    <w:rsid w:val="009D3A06"/>
    <w:rsid w:val="009E3677"/>
    <w:rsid w:val="009F6129"/>
    <w:rsid w:val="00A0755C"/>
    <w:rsid w:val="00A15DC6"/>
    <w:rsid w:val="00A41848"/>
    <w:rsid w:val="00A61C72"/>
    <w:rsid w:val="00A72F70"/>
    <w:rsid w:val="00A85EF6"/>
    <w:rsid w:val="00A90897"/>
    <w:rsid w:val="00A9209D"/>
    <w:rsid w:val="00A928CD"/>
    <w:rsid w:val="00AA1131"/>
    <w:rsid w:val="00AA734D"/>
    <w:rsid w:val="00AD075D"/>
    <w:rsid w:val="00AD6186"/>
    <w:rsid w:val="00AE039D"/>
    <w:rsid w:val="00AE2EE8"/>
    <w:rsid w:val="00AE69C0"/>
    <w:rsid w:val="00AE6C3A"/>
    <w:rsid w:val="00AF5D17"/>
    <w:rsid w:val="00AF64FB"/>
    <w:rsid w:val="00AF656B"/>
    <w:rsid w:val="00AF76B7"/>
    <w:rsid w:val="00B008A1"/>
    <w:rsid w:val="00B043EE"/>
    <w:rsid w:val="00B22A6E"/>
    <w:rsid w:val="00B31EA1"/>
    <w:rsid w:val="00B52432"/>
    <w:rsid w:val="00B559BC"/>
    <w:rsid w:val="00B57770"/>
    <w:rsid w:val="00B61415"/>
    <w:rsid w:val="00B625D3"/>
    <w:rsid w:val="00B63D00"/>
    <w:rsid w:val="00B7575D"/>
    <w:rsid w:val="00B7779F"/>
    <w:rsid w:val="00B77D1A"/>
    <w:rsid w:val="00B86B0A"/>
    <w:rsid w:val="00B93D5C"/>
    <w:rsid w:val="00BA2DAC"/>
    <w:rsid w:val="00BB2AB7"/>
    <w:rsid w:val="00BB51A7"/>
    <w:rsid w:val="00BC1EBC"/>
    <w:rsid w:val="00BC265F"/>
    <w:rsid w:val="00BC2B29"/>
    <w:rsid w:val="00BE1973"/>
    <w:rsid w:val="00BE281D"/>
    <w:rsid w:val="00BF1D19"/>
    <w:rsid w:val="00BF45D4"/>
    <w:rsid w:val="00C07EDE"/>
    <w:rsid w:val="00C17A6A"/>
    <w:rsid w:val="00C228AC"/>
    <w:rsid w:val="00C32661"/>
    <w:rsid w:val="00C44F4F"/>
    <w:rsid w:val="00C64779"/>
    <w:rsid w:val="00C75AC2"/>
    <w:rsid w:val="00C829EE"/>
    <w:rsid w:val="00C843AA"/>
    <w:rsid w:val="00C86808"/>
    <w:rsid w:val="00C87144"/>
    <w:rsid w:val="00C87346"/>
    <w:rsid w:val="00C93D5E"/>
    <w:rsid w:val="00CA08E2"/>
    <w:rsid w:val="00CA467E"/>
    <w:rsid w:val="00CB2169"/>
    <w:rsid w:val="00CB2C0F"/>
    <w:rsid w:val="00CD0A8F"/>
    <w:rsid w:val="00CD18CC"/>
    <w:rsid w:val="00CD5FE5"/>
    <w:rsid w:val="00CE197D"/>
    <w:rsid w:val="00CE5F09"/>
    <w:rsid w:val="00CF1BBE"/>
    <w:rsid w:val="00CF448F"/>
    <w:rsid w:val="00CF4C16"/>
    <w:rsid w:val="00D02345"/>
    <w:rsid w:val="00D04E89"/>
    <w:rsid w:val="00D11B84"/>
    <w:rsid w:val="00D43E36"/>
    <w:rsid w:val="00D54082"/>
    <w:rsid w:val="00D5595A"/>
    <w:rsid w:val="00D57E2C"/>
    <w:rsid w:val="00D870ED"/>
    <w:rsid w:val="00D9447D"/>
    <w:rsid w:val="00DB18EE"/>
    <w:rsid w:val="00DD29D8"/>
    <w:rsid w:val="00DE3F6D"/>
    <w:rsid w:val="00DE5486"/>
    <w:rsid w:val="00E00A9A"/>
    <w:rsid w:val="00E11858"/>
    <w:rsid w:val="00E178B5"/>
    <w:rsid w:val="00E26C11"/>
    <w:rsid w:val="00E304A5"/>
    <w:rsid w:val="00E35EC1"/>
    <w:rsid w:val="00E3611A"/>
    <w:rsid w:val="00E468F5"/>
    <w:rsid w:val="00E54563"/>
    <w:rsid w:val="00E62C8B"/>
    <w:rsid w:val="00E671CC"/>
    <w:rsid w:val="00E7094E"/>
    <w:rsid w:val="00E759CF"/>
    <w:rsid w:val="00E81237"/>
    <w:rsid w:val="00E84EF6"/>
    <w:rsid w:val="00E87EE6"/>
    <w:rsid w:val="00E91312"/>
    <w:rsid w:val="00E94BD4"/>
    <w:rsid w:val="00EA162A"/>
    <w:rsid w:val="00EA36C0"/>
    <w:rsid w:val="00EC3BF6"/>
    <w:rsid w:val="00ED14C7"/>
    <w:rsid w:val="00EE7F08"/>
    <w:rsid w:val="00EF1380"/>
    <w:rsid w:val="00F15E46"/>
    <w:rsid w:val="00F22F7F"/>
    <w:rsid w:val="00F34E84"/>
    <w:rsid w:val="00F50438"/>
    <w:rsid w:val="00F526F0"/>
    <w:rsid w:val="00F637CD"/>
    <w:rsid w:val="00F64523"/>
    <w:rsid w:val="00F74AF7"/>
    <w:rsid w:val="00F76874"/>
    <w:rsid w:val="00F76B48"/>
    <w:rsid w:val="00F8062F"/>
    <w:rsid w:val="00F85E28"/>
    <w:rsid w:val="00F96228"/>
    <w:rsid w:val="00FA4903"/>
    <w:rsid w:val="00FA5274"/>
    <w:rsid w:val="00FB7E74"/>
    <w:rsid w:val="00FB7FBB"/>
    <w:rsid w:val="00FC3EB1"/>
    <w:rsid w:val="00FD0967"/>
    <w:rsid w:val="00FE2D18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PGothic" w:hAnsi="Aria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31A8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13E7"/>
    <w:pPr>
      <w:keepNext/>
      <w:keepLines/>
      <w:spacing w:before="480"/>
      <w:outlineLvl w:val="0"/>
    </w:pPr>
    <w:rPr>
      <w:b/>
      <w:bCs/>
      <w:color w:val="345A8A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13E7"/>
    <w:pPr>
      <w:keepNext/>
      <w:keepLines/>
      <w:spacing w:before="200"/>
      <w:outlineLvl w:val="1"/>
    </w:pPr>
    <w:rPr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6CB5"/>
    <w:pPr>
      <w:keepNext/>
      <w:keepLines/>
      <w:spacing w:before="200"/>
      <w:outlineLvl w:val="2"/>
    </w:pPr>
    <w:rPr>
      <w:b/>
      <w:bCs/>
      <w:color w:val="4F81BD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13E7"/>
    <w:rPr>
      <w:rFonts w:ascii="Arial" w:eastAsia="MS PGothic" w:hAnsi="Arial"/>
      <w:b/>
      <w:color w:val="345A8A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13E7"/>
    <w:rPr>
      <w:rFonts w:ascii="Arial" w:eastAsia="MS PGothic" w:hAnsi="Arial"/>
      <w:b/>
      <w:color w:val="4F81BD"/>
      <w:sz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56CB5"/>
    <w:rPr>
      <w:rFonts w:ascii="Arial" w:eastAsia="MS PGothic" w:hAnsi="Arial"/>
      <w:b/>
      <w:color w:val="4F81BD"/>
    </w:rPr>
  </w:style>
  <w:style w:type="table" w:styleId="TableGrid">
    <w:name w:val="Table Grid"/>
    <w:basedOn w:val="TableNormal"/>
    <w:uiPriority w:val="99"/>
    <w:rsid w:val="001913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1913E7"/>
    <w:pPr>
      <w:pBdr>
        <w:bottom w:val="single" w:sz="8" w:space="4" w:color="4F81BD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1913E7"/>
    <w:rPr>
      <w:rFonts w:ascii="Arial" w:eastAsia="MS PGothic" w:hAnsi="Arial"/>
      <w:color w:val="17365D"/>
      <w:spacing w:val="5"/>
      <w:kern w:val="28"/>
      <w:sz w:val="52"/>
    </w:rPr>
  </w:style>
  <w:style w:type="paragraph" w:customStyle="1" w:styleId="1">
    <w:name w:val="Абзац списка1"/>
    <w:basedOn w:val="Normal"/>
    <w:uiPriority w:val="99"/>
    <w:rsid w:val="009C769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E81237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81237"/>
    <w:rPr>
      <w:rFonts w:ascii="Times New Roman" w:hAnsi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E81237"/>
    <w:pPr>
      <w:widowControl w:val="0"/>
      <w:autoSpaceDE w:val="0"/>
      <w:autoSpaceDN w:val="0"/>
      <w:adjustRightInd w:val="0"/>
      <w:spacing w:after="120"/>
      <w:ind w:left="283"/>
    </w:pPr>
    <w:rPr>
      <w:rFonts w:ascii="Times New Roman" w:hAnsi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81237"/>
    <w:rPr>
      <w:rFonts w:ascii="Times New Roman" w:hAnsi="Times New Roman"/>
      <w:sz w:val="20"/>
    </w:rPr>
  </w:style>
  <w:style w:type="paragraph" w:customStyle="1" w:styleId="Preformat">
    <w:name w:val="Preformat"/>
    <w:uiPriority w:val="99"/>
    <w:rsid w:val="00E81237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rsid w:val="00E8123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81237"/>
    <w:rPr>
      <w:rFonts w:ascii="Times New Roman" w:hAnsi="Times New Roman"/>
      <w:sz w:val="20"/>
    </w:rPr>
  </w:style>
  <w:style w:type="paragraph" w:styleId="Header">
    <w:name w:val="header"/>
    <w:basedOn w:val="Normal"/>
    <w:link w:val="HeaderChar"/>
    <w:uiPriority w:val="99"/>
    <w:rsid w:val="008F2B9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2B91"/>
  </w:style>
  <w:style w:type="character" w:styleId="PageNumber">
    <w:name w:val="page number"/>
    <w:basedOn w:val="DefaultParagraphFont"/>
    <w:uiPriority w:val="99"/>
    <w:semiHidden/>
    <w:rsid w:val="008F2B91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3F24E5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semiHidden/>
    <w:rsid w:val="003F24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F24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2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F24E5"/>
    <w:rPr>
      <w:b/>
      <w:sz w:val="20"/>
    </w:rPr>
  </w:style>
  <w:style w:type="paragraph" w:customStyle="1" w:styleId="10">
    <w:name w:val="Рецензия1"/>
    <w:hidden/>
    <w:uiPriority w:val="99"/>
    <w:semiHidden/>
    <w:rsid w:val="003F24E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F24E5"/>
    <w:rPr>
      <w:rFonts w:ascii="Lucida Grande CY" w:hAnsi="Lucida Grande CY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F24E5"/>
    <w:rPr>
      <w:rFonts w:ascii="Lucida Grande CY" w:hAnsi="Lucida Grande CY"/>
      <w:sz w:val="18"/>
    </w:rPr>
  </w:style>
  <w:style w:type="paragraph" w:customStyle="1" w:styleId="ConsPlusNormal">
    <w:name w:val="ConsPlusNormal"/>
    <w:link w:val="ConsPlusNormal0"/>
    <w:uiPriority w:val="99"/>
    <w:rsid w:val="008716B1"/>
    <w:pPr>
      <w:widowControl w:val="0"/>
      <w:autoSpaceDE w:val="0"/>
      <w:autoSpaceDN w:val="0"/>
      <w:adjustRightInd w:val="0"/>
      <w:ind w:firstLine="720"/>
    </w:pPr>
    <w:rPr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8716B1"/>
    <w:rPr>
      <w:rFonts w:eastAsia="Times New Roman"/>
      <w:sz w:val="22"/>
      <w:lang w:val="ru-RU" w:eastAsia="ru-RU"/>
    </w:rPr>
  </w:style>
  <w:style w:type="paragraph" w:customStyle="1" w:styleId="western">
    <w:name w:val="western"/>
    <w:basedOn w:val="Normal"/>
    <w:uiPriority w:val="99"/>
    <w:rsid w:val="008716B1"/>
    <w:pPr>
      <w:suppressAutoHyphens/>
      <w:spacing w:before="280" w:after="115"/>
    </w:pPr>
    <w:rPr>
      <w:rFonts w:ascii="Times New Roman" w:hAnsi="Times New Roman"/>
      <w:color w:val="000000"/>
      <w:lang w:eastAsia="zh-CN"/>
    </w:rPr>
  </w:style>
  <w:style w:type="paragraph" w:styleId="BodyText">
    <w:name w:val="Body Text"/>
    <w:basedOn w:val="Normal"/>
    <w:link w:val="BodyTextChar"/>
    <w:uiPriority w:val="99"/>
    <w:semiHidden/>
    <w:rsid w:val="008716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16B1"/>
    <w:rPr>
      <w:sz w:val="24"/>
    </w:rPr>
  </w:style>
  <w:style w:type="character" w:styleId="Hyperlink">
    <w:name w:val="Hyperlink"/>
    <w:basedOn w:val="DefaultParagraphFont"/>
    <w:uiPriority w:val="99"/>
    <w:rsid w:val="00B008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7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6</Pages>
  <Words>1482</Words>
  <Characters>8451</Characters>
  <Application>Microsoft Office Outlook</Application>
  <DocSecurity>0</DocSecurity>
  <Lines>0</Lines>
  <Paragraphs>0</Paragraphs>
  <ScaleCrop>false</ScaleCrop>
  <Company>alexey.inozemtsev@gmail.com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ПРЕДОСТАВЛЕНИИ ТЕСТОВОЙ ВЕРСИИ ПРОГРАМНОГО ЛИЦЕНЗИОННОГО ПРОДУКТА</dc:title>
  <dc:subject/>
  <dc:creator>Alexey Inozemtsev</dc:creator>
  <cp:keywords/>
  <dc:description/>
  <cp:lastModifiedBy>elvira</cp:lastModifiedBy>
  <cp:revision>7</cp:revision>
  <cp:lastPrinted>2018-06-14T08:54:00Z</cp:lastPrinted>
  <dcterms:created xsi:type="dcterms:W3CDTF">2019-03-22T10:40:00Z</dcterms:created>
  <dcterms:modified xsi:type="dcterms:W3CDTF">2020-07-24T09:04:00Z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PERS2_INFO_01">
    <vt:lpwstr>&lt;info&gt;&lt;style id="http://www.zotero.org/styles/apa"/&gt;&lt;format class="1"/&gt;&lt;/info&gt;PAPERS2_INFO_END</vt:lpwstr>
  </property>
</Properties>
</file>